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B2" w:rsidRDefault="00AB7D54" w:rsidP="00EB5393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7187714" cy="7612083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bachkomede-Plakat-DINA3-Wor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2"/>
                    <a:stretch/>
                  </pic:blipFill>
                  <pic:spPr bwMode="auto">
                    <a:xfrm>
                      <a:off x="0" y="0"/>
                      <a:ext cx="7187568" cy="7611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D54" w:rsidRPr="00CE75D8" w:rsidRDefault="00AB7D54" w:rsidP="00AB7D54">
      <w:pPr>
        <w:spacing w:after="0" w:line="240" w:lineRule="auto"/>
        <w:ind w:firstLine="567"/>
        <w:jc w:val="center"/>
        <w:rPr>
          <w:rFonts w:ascii="Arial" w:hAnsi="Arial" w:cs="Arial"/>
          <w:b/>
          <w:sz w:val="76"/>
          <w:szCs w:val="76"/>
        </w:rPr>
      </w:pPr>
      <w:r w:rsidRPr="00CE75D8">
        <w:rPr>
          <w:rFonts w:ascii="Arial" w:hAnsi="Arial" w:cs="Arial"/>
          <w:b/>
          <w:sz w:val="76"/>
          <w:szCs w:val="76"/>
        </w:rPr>
        <w:t>Sa., XX. Dezember 20XX</w:t>
      </w:r>
      <w:bookmarkStart w:id="0" w:name="_GoBack"/>
      <w:bookmarkEnd w:id="0"/>
    </w:p>
    <w:p w:rsidR="00AB7D54" w:rsidRPr="00CE75D8" w:rsidRDefault="00AB7D54" w:rsidP="00AB7D54">
      <w:pPr>
        <w:spacing w:after="0" w:line="240" w:lineRule="auto"/>
        <w:ind w:firstLine="567"/>
        <w:jc w:val="center"/>
        <w:rPr>
          <w:rFonts w:ascii="Arial" w:hAnsi="Arial" w:cs="Arial"/>
          <w:b/>
          <w:sz w:val="76"/>
          <w:szCs w:val="76"/>
        </w:rPr>
      </w:pPr>
      <w:r w:rsidRPr="00CE75D8">
        <w:rPr>
          <w:rFonts w:ascii="Arial" w:hAnsi="Arial" w:cs="Arial"/>
          <w:b/>
          <w:sz w:val="76"/>
          <w:szCs w:val="76"/>
        </w:rPr>
        <w:t>Mehrzweckhalle Musterort</w:t>
      </w:r>
    </w:p>
    <w:p w:rsidR="00AB7D54" w:rsidRPr="00CE75D8" w:rsidRDefault="00AB7D54" w:rsidP="00AB7D54">
      <w:pPr>
        <w:spacing w:before="200" w:after="0" w:line="240" w:lineRule="auto"/>
        <w:ind w:firstLine="567"/>
        <w:jc w:val="center"/>
        <w:rPr>
          <w:rFonts w:ascii="Arial" w:hAnsi="Arial" w:cs="Arial"/>
          <w:sz w:val="64"/>
          <w:szCs w:val="64"/>
        </w:rPr>
      </w:pPr>
      <w:r w:rsidRPr="00CE75D8">
        <w:rPr>
          <w:rFonts w:ascii="Arial" w:hAnsi="Arial" w:cs="Arial"/>
          <w:sz w:val="64"/>
          <w:szCs w:val="64"/>
        </w:rPr>
        <w:t>Einlass 19 Uhr / Beginn 20 Uhr</w:t>
      </w:r>
    </w:p>
    <w:p w:rsidR="00AB7D54" w:rsidRPr="00CE75D8" w:rsidRDefault="00AB7D54" w:rsidP="00AB7D54">
      <w:pPr>
        <w:spacing w:before="200"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CE75D8">
        <w:rPr>
          <w:rFonts w:ascii="Arial" w:hAnsi="Arial" w:cs="Arial"/>
          <w:sz w:val="28"/>
          <w:szCs w:val="28"/>
        </w:rPr>
        <w:t>Abendkasse XX €; VVK XX € - Vorverkaufsstellen XXXXXXXXXXXXXXXXXXX, XXXXXXXXXXXXXXXXXXX, XXXXXXXXXXXXXXXXX, XXXXXXXXXXXXXXXXX</w:t>
      </w:r>
    </w:p>
    <w:p w:rsidR="00AB7D54" w:rsidRPr="00CE75D8" w:rsidRDefault="00AB7D54" w:rsidP="00AB7D54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CE75D8">
        <w:rPr>
          <w:rFonts w:ascii="Arial" w:hAnsi="Arial" w:cs="Arial"/>
          <w:sz w:val="28"/>
          <w:szCs w:val="28"/>
        </w:rPr>
        <w:t>Veranstalter: Mustervereine Musterort e.V.</w:t>
      </w:r>
    </w:p>
    <w:sectPr w:rsidR="00AB7D54" w:rsidRPr="00CE75D8" w:rsidSect="00CE75D8">
      <w:pgSz w:w="11907" w:h="16839" w:code="9"/>
      <w:pgMar w:top="284" w:right="110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54"/>
    <w:rsid w:val="001021F4"/>
    <w:rsid w:val="0017013B"/>
    <w:rsid w:val="00207936"/>
    <w:rsid w:val="002C3B38"/>
    <w:rsid w:val="00393C28"/>
    <w:rsid w:val="003A48C3"/>
    <w:rsid w:val="0042516A"/>
    <w:rsid w:val="004B079E"/>
    <w:rsid w:val="004D3CB2"/>
    <w:rsid w:val="00567BEC"/>
    <w:rsid w:val="006243A4"/>
    <w:rsid w:val="00654D0D"/>
    <w:rsid w:val="00696B55"/>
    <w:rsid w:val="006D143E"/>
    <w:rsid w:val="00823FFD"/>
    <w:rsid w:val="00834889"/>
    <w:rsid w:val="008546B3"/>
    <w:rsid w:val="008829A3"/>
    <w:rsid w:val="008846EF"/>
    <w:rsid w:val="008F5B21"/>
    <w:rsid w:val="00974B05"/>
    <w:rsid w:val="00A670EA"/>
    <w:rsid w:val="00A7784A"/>
    <w:rsid w:val="00AA190A"/>
    <w:rsid w:val="00AA29AB"/>
    <w:rsid w:val="00AB7D54"/>
    <w:rsid w:val="00B35A77"/>
    <w:rsid w:val="00B365C9"/>
    <w:rsid w:val="00C55376"/>
    <w:rsid w:val="00CE75D8"/>
    <w:rsid w:val="00EB5393"/>
    <w:rsid w:val="00EB7ABA"/>
    <w:rsid w:val="00EE6FB0"/>
    <w:rsid w:val="00EF6B0D"/>
    <w:rsid w:val="00F0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A37E-F5C6-4C50-B4B4-EC6728FC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C3541072.dotm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NPG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Zülzke, Michael</dc:creator>
  <cp:lastModifiedBy>Zülzke, Michael</cp:lastModifiedBy>
  <cp:revision>2</cp:revision>
  <dcterms:created xsi:type="dcterms:W3CDTF">2019-01-21T08:28:00Z</dcterms:created>
  <dcterms:modified xsi:type="dcterms:W3CDTF">2019-01-21T08:28:00Z</dcterms:modified>
</cp:coreProperties>
</file>